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A9" w:rsidRPr="00BC0FC6" w:rsidRDefault="00E074A9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44.75pt;margin-top:-33.2pt;width:128.25pt;height:84.75pt;z-index:-251658240;visibility:visible">
            <v:imagedata r:id="rId4" o:title=""/>
          </v:shape>
        </w:pict>
      </w:r>
      <w:r>
        <w:rPr>
          <w:b/>
          <w:sz w:val="36"/>
          <w:szCs w:val="36"/>
        </w:rPr>
        <w:t xml:space="preserve">                                  </w:t>
      </w:r>
    </w:p>
    <w:p w:rsidR="00E074A9" w:rsidRPr="00330606" w:rsidRDefault="00E074A9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36"/>
          <w:szCs w:val="36"/>
        </w:rPr>
        <w:t>РЕКВИЗИТЫ</w:t>
      </w:r>
      <w:r>
        <w:rPr>
          <w:b/>
          <w:sz w:val="28"/>
          <w:szCs w:val="28"/>
        </w:rPr>
        <w:t xml:space="preserve">                                                 </w:t>
      </w:r>
    </w:p>
    <w:p w:rsidR="00E074A9" w:rsidRDefault="00E074A9">
      <w:pPr>
        <w:rPr>
          <w:b/>
          <w:sz w:val="28"/>
          <w:szCs w:val="28"/>
        </w:rPr>
      </w:pPr>
      <w:r w:rsidRPr="00884D09">
        <w:rPr>
          <w:sz w:val="28"/>
          <w:szCs w:val="28"/>
        </w:rPr>
        <w:t>Общество с ограниченной ответственностью</w:t>
      </w:r>
      <w:r>
        <w:rPr>
          <w:b/>
          <w:sz w:val="28"/>
          <w:szCs w:val="28"/>
        </w:rPr>
        <w:t xml:space="preserve"> Торговый Дом «Комплектации трубопроводов»</w:t>
      </w:r>
    </w:p>
    <w:p w:rsidR="00E074A9" w:rsidRDefault="00E074A9">
      <w:pPr>
        <w:rPr>
          <w:b/>
          <w:sz w:val="28"/>
          <w:szCs w:val="28"/>
        </w:rPr>
      </w:pPr>
      <w:r w:rsidRPr="00884D09">
        <w:rPr>
          <w:sz w:val="28"/>
          <w:szCs w:val="28"/>
        </w:rPr>
        <w:t>Сокращенное название:</w:t>
      </w:r>
      <w:r>
        <w:rPr>
          <w:b/>
          <w:sz w:val="28"/>
          <w:szCs w:val="28"/>
        </w:rPr>
        <w:t xml:space="preserve"> ООО ТД «Комплектации трубопроводов»</w:t>
      </w:r>
    </w:p>
    <w:p w:rsidR="00E074A9" w:rsidRDefault="00E074A9">
      <w:pPr>
        <w:rPr>
          <w:b/>
          <w:sz w:val="28"/>
          <w:szCs w:val="28"/>
        </w:rPr>
      </w:pPr>
      <w:r w:rsidRPr="00884D09">
        <w:rPr>
          <w:sz w:val="28"/>
          <w:szCs w:val="28"/>
        </w:rPr>
        <w:t>При заполнении документов на отгрузку для</w:t>
      </w:r>
      <w:r>
        <w:rPr>
          <w:b/>
          <w:sz w:val="28"/>
          <w:szCs w:val="28"/>
        </w:rPr>
        <w:t xml:space="preserve"> ООО ТД «Комплектации трубопроводов»</w:t>
      </w:r>
    </w:p>
    <w:p w:rsidR="00E074A9" w:rsidRDefault="00E074A9">
      <w:pPr>
        <w:rPr>
          <w:b/>
          <w:sz w:val="28"/>
          <w:szCs w:val="28"/>
        </w:rPr>
      </w:pPr>
      <w:r w:rsidRPr="00884D09">
        <w:rPr>
          <w:sz w:val="28"/>
          <w:szCs w:val="28"/>
        </w:rPr>
        <w:t>Прошу по строкам:</w:t>
      </w:r>
      <w:r>
        <w:rPr>
          <w:b/>
          <w:sz w:val="28"/>
          <w:szCs w:val="28"/>
        </w:rPr>
        <w:t xml:space="preserve"> Плательщик, Покупатель, Грузополучатель</w:t>
      </w:r>
    </w:p>
    <w:p w:rsidR="00E074A9" w:rsidRPr="00884D09" w:rsidRDefault="00E074A9">
      <w:pPr>
        <w:rPr>
          <w:sz w:val="28"/>
          <w:szCs w:val="28"/>
        </w:rPr>
      </w:pPr>
      <w:r w:rsidRPr="00884D09">
        <w:rPr>
          <w:sz w:val="28"/>
          <w:szCs w:val="28"/>
        </w:rPr>
        <w:t>Использовать только Юридический адрес</w:t>
      </w:r>
      <w:r w:rsidRPr="00077B81">
        <w:rPr>
          <w:sz w:val="28"/>
          <w:szCs w:val="28"/>
        </w:rPr>
        <w:t>:</w:t>
      </w:r>
    </w:p>
    <w:p w:rsidR="00E074A9" w:rsidRPr="00884D09" w:rsidRDefault="00E074A9">
      <w:pPr>
        <w:rPr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454008, г"/>
        </w:smartTagPr>
        <w:r w:rsidRPr="00884D09">
          <w:rPr>
            <w:b/>
            <w:sz w:val="28"/>
            <w:szCs w:val="28"/>
            <w:u w:val="single"/>
          </w:rPr>
          <w:t>454008, г</w:t>
        </w:r>
      </w:smartTag>
      <w:r w:rsidRPr="00884D09">
        <w:rPr>
          <w:b/>
          <w:sz w:val="28"/>
          <w:szCs w:val="28"/>
          <w:u w:val="single"/>
        </w:rPr>
        <w:t>. Челябинск, ул. Комсомоль</w:t>
      </w:r>
      <w:r>
        <w:rPr>
          <w:b/>
          <w:sz w:val="28"/>
          <w:szCs w:val="28"/>
          <w:u w:val="single"/>
        </w:rPr>
        <w:t>ский проспект, д.2, офис № 301/2</w:t>
      </w:r>
    </w:p>
    <w:p w:rsidR="00E074A9" w:rsidRDefault="00E0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           </w:t>
      </w:r>
      <w:r w:rsidRPr="009A3BEB">
        <w:rPr>
          <w:sz w:val="28"/>
          <w:szCs w:val="28"/>
        </w:rPr>
        <w:t xml:space="preserve">7448173827    </w:t>
      </w:r>
      <w:r>
        <w:rPr>
          <w:b/>
          <w:sz w:val="28"/>
          <w:szCs w:val="28"/>
        </w:rPr>
        <w:t xml:space="preserve">   </w:t>
      </w:r>
    </w:p>
    <w:p w:rsidR="00E074A9" w:rsidRPr="009A3BEB" w:rsidRDefault="00E074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КПП            </w:t>
      </w:r>
      <w:r w:rsidRPr="009A3BEB">
        <w:rPr>
          <w:sz w:val="28"/>
          <w:szCs w:val="28"/>
        </w:rPr>
        <w:t xml:space="preserve">744801001      </w:t>
      </w:r>
    </w:p>
    <w:p w:rsidR="00E074A9" w:rsidRPr="00884D09" w:rsidRDefault="00E074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ОГРН          </w:t>
      </w:r>
      <w:r w:rsidRPr="009A3BEB">
        <w:rPr>
          <w:sz w:val="28"/>
          <w:szCs w:val="28"/>
        </w:rPr>
        <w:t xml:space="preserve">1147448014086      </w:t>
      </w:r>
    </w:p>
    <w:p w:rsidR="00E074A9" w:rsidRDefault="00E0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ОКПО         </w:t>
      </w:r>
      <w:bookmarkStart w:id="0" w:name="_GoBack"/>
      <w:r w:rsidRPr="009A3BEB">
        <w:rPr>
          <w:sz w:val="28"/>
          <w:szCs w:val="28"/>
        </w:rPr>
        <w:t xml:space="preserve">32563940    </w:t>
      </w:r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74A9" w:rsidRPr="00054B1F" w:rsidRDefault="00E074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ОКВЭД       </w:t>
      </w:r>
      <w:r w:rsidRPr="00884D09">
        <w:rPr>
          <w:sz w:val="28"/>
          <w:szCs w:val="28"/>
        </w:rPr>
        <w:t>51.5</w:t>
      </w:r>
      <w:r>
        <w:rPr>
          <w:sz w:val="28"/>
          <w:szCs w:val="28"/>
        </w:rPr>
        <w:t>2;  28.11</w:t>
      </w:r>
      <w:r w:rsidRPr="00054B1F">
        <w:rPr>
          <w:sz w:val="28"/>
          <w:szCs w:val="28"/>
        </w:rPr>
        <w:t>;</w:t>
      </w:r>
      <w:r>
        <w:rPr>
          <w:sz w:val="28"/>
          <w:szCs w:val="28"/>
        </w:rPr>
        <w:t xml:space="preserve">  28.12</w:t>
      </w:r>
      <w:r w:rsidRPr="00054B1F">
        <w:rPr>
          <w:sz w:val="28"/>
          <w:szCs w:val="28"/>
        </w:rPr>
        <w:t>;</w:t>
      </w:r>
      <w:r>
        <w:rPr>
          <w:sz w:val="28"/>
          <w:szCs w:val="28"/>
        </w:rPr>
        <w:t xml:space="preserve">  28.75</w:t>
      </w:r>
      <w:r w:rsidRPr="00054B1F">
        <w:rPr>
          <w:sz w:val="28"/>
          <w:szCs w:val="28"/>
        </w:rPr>
        <w:t>;</w:t>
      </w:r>
      <w:r>
        <w:rPr>
          <w:sz w:val="28"/>
          <w:szCs w:val="28"/>
        </w:rPr>
        <w:t xml:space="preserve">  27.21</w:t>
      </w:r>
      <w:r w:rsidRPr="00054B1F">
        <w:rPr>
          <w:sz w:val="28"/>
          <w:szCs w:val="28"/>
        </w:rPr>
        <w:t>;</w:t>
      </w:r>
      <w:r>
        <w:rPr>
          <w:sz w:val="28"/>
          <w:szCs w:val="28"/>
        </w:rPr>
        <w:t xml:space="preserve">  27.22</w:t>
      </w:r>
      <w:r w:rsidRPr="00054B1F">
        <w:rPr>
          <w:sz w:val="28"/>
          <w:szCs w:val="28"/>
        </w:rPr>
        <w:t>;</w:t>
      </w:r>
      <w:r>
        <w:rPr>
          <w:sz w:val="28"/>
          <w:szCs w:val="28"/>
        </w:rPr>
        <w:t xml:space="preserve">  28.51</w:t>
      </w:r>
      <w:r w:rsidRPr="00054B1F">
        <w:rPr>
          <w:sz w:val="28"/>
          <w:szCs w:val="28"/>
        </w:rPr>
        <w:t>;</w:t>
      </w:r>
      <w:r>
        <w:rPr>
          <w:sz w:val="28"/>
          <w:szCs w:val="28"/>
        </w:rPr>
        <w:t xml:space="preserve">  28.52</w:t>
      </w:r>
      <w:r w:rsidRPr="00054B1F">
        <w:rPr>
          <w:sz w:val="28"/>
          <w:szCs w:val="28"/>
        </w:rPr>
        <w:t>;</w:t>
      </w:r>
      <w:r>
        <w:rPr>
          <w:sz w:val="28"/>
          <w:szCs w:val="28"/>
        </w:rPr>
        <w:t xml:space="preserve">  29.13</w:t>
      </w:r>
    </w:p>
    <w:p w:rsidR="00E074A9" w:rsidRPr="008F773A" w:rsidRDefault="00E074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р/сч            </w:t>
      </w:r>
      <w:r w:rsidRPr="009A3BEB">
        <w:rPr>
          <w:sz w:val="28"/>
          <w:szCs w:val="28"/>
        </w:rPr>
        <w:t>407 028 107 720 000 080 42</w:t>
      </w:r>
    </w:p>
    <w:p w:rsidR="00E074A9" w:rsidRDefault="00E0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к/сч            </w:t>
      </w:r>
      <w:r w:rsidRPr="008F773A">
        <w:rPr>
          <w:sz w:val="28"/>
          <w:szCs w:val="28"/>
        </w:rPr>
        <w:t>301 018 107 000 000 006 02</w:t>
      </w:r>
      <w:r>
        <w:rPr>
          <w:b/>
          <w:sz w:val="28"/>
          <w:szCs w:val="28"/>
        </w:rPr>
        <w:t xml:space="preserve">              </w:t>
      </w:r>
    </w:p>
    <w:p w:rsidR="00E074A9" w:rsidRDefault="00E0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БИК             </w:t>
      </w:r>
      <w:r w:rsidRPr="008F773A">
        <w:rPr>
          <w:sz w:val="28"/>
          <w:szCs w:val="28"/>
        </w:rPr>
        <w:t>047 501 602</w:t>
      </w:r>
    </w:p>
    <w:p w:rsidR="00E074A9" w:rsidRDefault="00E074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Банк           </w:t>
      </w:r>
      <w:r w:rsidRPr="008F773A">
        <w:rPr>
          <w:sz w:val="28"/>
          <w:szCs w:val="28"/>
        </w:rPr>
        <w:t>ОТДЕЛЕНИЕ № 8597 СБЕРБАНКА РОССИИ</w:t>
      </w:r>
      <w:r>
        <w:rPr>
          <w:sz w:val="28"/>
          <w:szCs w:val="28"/>
        </w:rPr>
        <w:t xml:space="preserve"> </w:t>
      </w:r>
    </w:p>
    <w:p w:rsidR="00E074A9" w:rsidRDefault="00E074A9">
      <w:pPr>
        <w:rPr>
          <w:b/>
          <w:sz w:val="28"/>
          <w:szCs w:val="28"/>
        </w:rPr>
      </w:pPr>
      <w:r w:rsidRPr="009427CD">
        <w:rPr>
          <w:b/>
          <w:sz w:val="28"/>
          <w:szCs w:val="28"/>
        </w:rPr>
        <w:t>Местонахождения банка</w:t>
      </w:r>
      <w:r w:rsidRPr="00BC0FC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8F773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F773A">
        <w:rPr>
          <w:sz w:val="28"/>
          <w:szCs w:val="28"/>
        </w:rPr>
        <w:t>Челябинск</w:t>
      </w:r>
    </w:p>
    <w:p w:rsidR="00E074A9" w:rsidRPr="008F773A" w:rsidRDefault="00E074A9">
      <w:pPr>
        <w:rPr>
          <w:sz w:val="28"/>
          <w:szCs w:val="28"/>
        </w:rPr>
      </w:pPr>
      <w:r w:rsidRPr="009427CD">
        <w:rPr>
          <w:b/>
          <w:sz w:val="28"/>
          <w:szCs w:val="28"/>
        </w:rPr>
        <w:t>Тел/факс</w:t>
      </w:r>
      <w:r>
        <w:rPr>
          <w:sz w:val="28"/>
          <w:szCs w:val="28"/>
        </w:rPr>
        <w:t xml:space="preserve"> </w:t>
      </w:r>
      <w:r w:rsidRPr="009427CD">
        <w:rPr>
          <w:sz w:val="28"/>
          <w:szCs w:val="28"/>
        </w:rPr>
        <w:t>:</w:t>
      </w:r>
      <w:r w:rsidRPr="008F773A">
        <w:rPr>
          <w:sz w:val="28"/>
          <w:szCs w:val="28"/>
        </w:rPr>
        <w:t xml:space="preserve"> 8(351)796-48-53, 796-48-49, 790-14-22</w:t>
      </w:r>
    </w:p>
    <w:p w:rsidR="00E074A9" w:rsidRPr="00884D09" w:rsidRDefault="00E074A9">
      <w:pPr>
        <w:rPr>
          <w:sz w:val="28"/>
          <w:szCs w:val="28"/>
        </w:rPr>
      </w:pPr>
      <w:r w:rsidRPr="009427CD">
        <w:rPr>
          <w:b/>
          <w:sz w:val="28"/>
          <w:szCs w:val="28"/>
        </w:rPr>
        <w:t>Директор</w:t>
      </w:r>
      <w:r w:rsidRPr="00884D09">
        <w:rPr>
          <w:sz w:val="28"/>
          <w:szCs w:val="28"/>
        </w:rPr>
        <w:t xml:space="preserve"> Гирь Антонина Петровна</w:t>
      </w:r>
    </w:p>
    <w:p w:rsidR="00E074A9" w:rsidRPr="00884D09" w:rsidRDefault="00E074A9">
      <w:pPr>
        <w:rPr>
          <w:sz w:val="28"/>
          <w:szCs w:val="28"/>
        </w:rPr>
      </w:pPr>
      <w:r w:rsidRPr="00884D09">
        <w:rPr>
          <w:sz w:val="28"/>
          <w:szCs w:val="28"/>
        </w:rPr>
        <w:t>Действует на основании устава</w:t>
      </w:r>
    </w:p>
    <w:p w:rsidR="00E074A9" w:rsidRPr="00884D09" w:rsidRDefault="00E074A9">
      <w:pPr>
        <w:rPr>
          <w:sz w:val="28"/>
          <w:szCs w:val="28"/>
        </w:rPr>
      </w:pPr>
      <w:r w:rsidRPr="00884D09">
        <w:rPr>
          <w:sz w:val="28"/>
          <w:szCs w:val="28"/>
        </w:rPr>
        <w:t>Для отправки корреспонденции использовать адрес:</w:t>
      </w:r>
    </w:p>
    <w:p w:rsidR="00E074A9" w:rsidRPr="00965FE9" w:rsidRDefault="00E074A9">
      <w:pPr>
        <w:rPr>
          <w:b/>
          <w:sz w:val="36"/>
          <w:szCs w:val="36"/>
        </w:rPr>
      </w:pPr>
      <w:smartTag w:uri="urn:schemas-microsoft-com:office:smarttags" w:element="metricconverter">
        <w:smartTagPr>
          <w:attr w:name="ProductID" w:val="454008, г"/>
        </w:smartTagPr>
        <w:r w:rsidRPr="00884D09">
          <w:rPr>
            <w:b/>
            <w:sz w:val="28"/>
            <w:szCs w:val="28"/>
            <w:u w:val="single"/>
          </w:rPr>
          <w:t>454008, г</w:t>
        </w:r>
      </w:smartTag>
      <w:r w:rsidRPr="00884D09">
        <w:rPr>
          <w:b/>
          <w:sz w:val="28"/>
          <w:szCs w:val="28"/>
          <w:u w:val="single"/>
        </w:rPr>
        <w:t xml:space="preserve">. Челябинск, ул. Комсомольский проспект, </w:t>
      </w:r>
      <w:r>
        <w:rPr>
          <w:b/>
          <w:sz w:val="28"/>
          <w:szCs w:val="28"/>
          <w:u w:val="single"/>
        </w:rPr>
        <w:t>д.2, офис № 301/2</w:t>
      </w:r>
    </w:p>
    <w:sectPr w:rsidR="00E074A9" w:rsidRPr="00965FE9" w:rsidSect="00DA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9F"/>
    <w:rsid w:val="00054B1F"/>
    <w:rsid w:val="00077B81"/>
    <w:rsid w:val="00330606"/>
    <w:rsid w:val="00524357"/>
    <w:rsid w:val="006475C7"/>
    <w:rsid w:val="00884D09"/>
    <w:rsid w:val="008A099F"/>
    <w:rsid w:val="008F773A"/>
    <w:rsid w:val="009427CD"/>
    <w:rsid w:val="00962943"/>
    <w:rsid w:val="00965FE9"/>
    <w:rsid w:val="009A3BEB"/>
    <w:rsid w:val="00A344B3"/>
    <w:rsid w:val="00B144F5"/>
    <w:rsid w:val="00BC0FC6"/>
    <w:rsid w:val="00DA4737"/>
    <w:rsid w:val="00E074A9"/>
    <w:rsid w:val="00F4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175</Words>
  <Characters>1001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Тонечка</dc:creator>
  <cp:keywords/>
  <dc:description/>
  <cp:lastModifiedBy>Andre</cp:lastModifiedBy>
  <cp:revision>6</cp:revision>
  <cp:lastPrinted>2014-12-11T08:58:00Z</cp:lastPrinted>
  <dcterms:created xsi:type="dcterms:W3CDTF">2014-12-11T09:51:00Z</dcterms:created>
  <dcterms:modified xsi:type="dcterms:W3CDTF">2014-12-30T09:15:00Z</dcterms:modified>
</cp:coreProperties>
</file>